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3A061F" w:rsidTr="003A061F">
        <w:tc>
          <w:tcPr>
            <w:tcW w:w="9576" w:type="dxa"/>
            <w:gridSpan w:val="2"/>
            <w:shd w:val="clear" w:color="auto" w:fill="C6D9F1" w:themeFill="text2" w:themeFillTint="33"/>
          </w:tcPr>
          <w:p w:rsidR="003A061F" w:rsidRPr="003D0E6C" w:rsidRDefault="003A061F" w:rsidP="003D0E6C">
            <w:pPr>
              <w:jc w:val="center"/>
              <w:rPr>
                <w:b/>
              </w:rPr>
            </w:pPr>
            <w:r w:rsidRPr="003D0E6C">
              <w:rPr>
                <w:b/>
              </w:rPr>
              <w:t xml:space="preserve">Template to </w:t>
            </w:r>
            <w:r w:rsidR="003D0E6C" w:rsidRPr="003D0E6C">
              <w:rPr>
                <w:b/>
              </w:rPr>
              <w:t>d</w:t>
            </w:r>
            <w:r w:rsidRPr="003D0E6C">
              <w:rPr>
                <w:b/>
              </w:rPr>
              <w:t xml:space="preserve">escribe your clinic’s best practice to  optimize </w:t>
            </w:r>
            <w:r w:rsidR="003D0E6C" w:rsidRPr="003D0E6C">
              <w:rPr>
                <w:b/>
              </w:rPr>
              <w:t>a</w:t>
            </w:r>
            <w:r w:rsidRPr="003D0E6C">
              <w:rPr>
                <w:b/>
              </w:rPr>
              <w:t xml:space="preserve">dult </w:t>
            </w:r>
            <w:r w:rsidR="003D0E6C" w:rsidRPr="003D0E6C">
              <w:rPr>
                <w:b/>
              </w:rPr>
              <w:t>i</w:t>
            </w:r>
            <w:r w:rsidRPr="003D0E6C">
              <w:rPr>
                <w:b/>
              </w:rPr>
              <w:t>mmunization</w:t>
            </w:r>
          </w:p>
        </w:tc>
      </w:tr>
      <w:tr w:rsidR="00E762E4" w:rsidTr="00E762E4">
        <w:tc>
          <w:tcPr>
            <w:tcW w:w="2898" w:type="dxa"/>
          </w:tcPr>
          <w:p w:rsidR="00E762E4" w:rsidRDefault="00E762E4">
            <w:r>
              <w:t>Title of Initiative</w:t>
            </w:r>
          </w:p>
        </w:tc>
        <w:tc>
          <w:tcPr>
            <w:tcW w:w="6678" w:type="dxa"/>
          </w:tcPr>
          <w:p w:rsidR="00E762E4" w:rsidRDefault="003A061F">
            <w:r>
              <w:t>What title would you like to describe your Best Practice?</w:t>
            </w:r>
            <w:r w:rsidR="002F42BD">
              <w:t xml:space="preserve"> (max 150 words)</w:t>
            </w:r>
          </w:p>
          <w:p w:rsidR="003A061F" w:rsidRDefault="003A061F"/>
          <w:p w:rsidR="00E762E4" w:rsidRDefault="00E762E4"/>
        </w:tc>
      </w:tr>
      <w:tr w:rsidR="00E762E4" w:rsidTr="00E762E4">
        <w:tc>
          <w:tcPr>
            <w:tcW w:w="2898" w:type="dxa"/>
          </w:tcPr>
          <w:p w:rsidR="00E762E4" w:rsidRDefault="00E762E4">
            <w:r>
              <w:t>Rationale for Intervention</w:t>
            </w:r>
            <w:r w:rsidR="00DC661E">
              <w:t>(</w:t>
            </w:r>
            <w:r w:rsidR="003F2FBD">
              <w:t>s</w:t>
            </w:r>
            <w:r w:rsidR="00DC661E">
              <w:t>)</w:t>
            </w:r>
          </w:p>
        </w:tc>
        <w:tc>
          <w:tcPr>
            <w:tcW w:w="6678" w:type="dxa"/>
          </w:tcPr>
          <w:p w:rsidR="00E762E4" w:rsidRDefault="003A061F">
            <w:r>
              <w:t>Describe the rationale for your intervention</w:t>
            </w:r>
            <w:r w:rsidR="00DC661E">
              <w:t>(s)</w:t>
            </w:r>
            <w:r>
              <w:t>.</w:t>
            </w:r>
            <w:r w:rsidR="002F42BD">
              <w:t xml:space="preserve"> (max 300 words)</w:t>
            </w:r>
          </w:p>
          <w:p w:rsidR="00E762E4" w:rsidRDefault="00E762E4"/>
          <w:p w:rsidR="00E762E4" w:rsidRDefault="00E762E4"/>
          <w:p w:rsidR="00E762E4" w:rsidRDefault="00E762E4"/>
        </w:tc>
      </w:tr>
      <w:tr w:rsidR="00E762E4" w:rsidTr="003F2FBD">
        <w:trPr>
          <w:trHeight w:val="953"/>
        </w:trPr>
        <w:tc>
          <w:tcPr>
            <w:tcW w:w="2898" w:type="dxa"/>
          </w:tcPr>
          <w:p w:rsidR="00E762E4" w:rsidRDefault="003F2FBD">
            <w:r>
              <w:t>Outline of Intervention</w:t>
            </w:r>
            <w:r w:rsidR="00DC661E">
              <w:t>(</w:t>
            </w:r>
            <w:r>
              <w:t>s</w:t>
            </w:r>
            <w:r w:rsidR="00DC661E">
              <w:t>)</w:t>
            </w:r>
            <w:r>
              <w:t xml:space="preserve"> </w:t>
            </w:r>
          </w:p>
        </w:tc>
        <w:tc>
          <w:tcPr>
            <w:tcW w:w="6678" w:type="dxa"/>
          </w:tcPr>
          <w:p w:rsidR="003F2FBD" w:rsidRDefault="00DC661E" w:rsidP="003F2FBD">
            <w:r>
              <w:t>Briefly describe your</w:t>
            </w:r>
            <w:r w:rsidR="003F2FBD">
              <w:t xml:space="preserve"> intervention</w:t>
            </w:r>
            <w:r>
              <w:t>(</w:t>
            </w:r>
            <w:r w:rsidR="003F2FBD">
              <w:t>s</w:t>
            </w:r>
            <w:r>
              <w:t>)</w:t>
            </w:r>
            <w:r w:rsidR="003F2FBD">
              <w:t>.</w:t>
            </w:r>
            <w:r w:rsidR="002F42BD">
              <w:t xml:space="preserve"> (max 500 words)</w:t>
            </w:r>
          </w:p>
        </w:tc>
      </w:tr>
      <w:tr w:rsidR="00E762E4" w:rsidTr="00374832">
        <w:trPr>
          <w:trHeight w:val="683"/>
        </w:trPr>
        <w:tc>
          <w:tcPr>
            <w:tcW w:w="2898" w:type="dxa"/>
          </w:tcPr>
          <w:p w:rsidR="00E762E4" w:rsidRPr="00374832" w:rsidRDefault="005302EB" w:rsidP="003F2FBD">
            <w:pPr>
              <w:rPr>
                <w:color w:val="FF0000"/>
              </w:rPr>
            </w:pPr>
            <w:r>
              <w:t xml:space="preserve">Intervention(s) </w:t>
            </w:r>
            <w:r w:rsidR="00E762E4">
              <w:t>Result</w:t>
            </w:r>
            <w:r w:rsidR="00DC661E">
              <w:t>(</w:t>
            </w:r>
            <w:r w:rsidR="00E762E4">
              <w:t>s</w:t>
            </w:r>
            <w:r w:rsidR="00DC661E">
              <w:t>)</w:t>
            </w:r>
            <w:r w:rsidR="00374832">
              <w:t xml:space="preserve"> </w:t>
            </w:r>
          </w:p>
        </w:tc>
        <w:tc>
          <w:tcPr>
            <w:tcW w:w="6678" w:type="dxa"/>
          </w:tcPr>
          <w:p w:rsidR="00E762E4" w:rsidRDefault="00C10EFB" w:rsidP="00C10EFB">
            <w:r>
              <w:t>Briefly d</w:t>
            </w:r>
            <w:r w:rsidR="003F2FBD" w:rsidRPr="00C10EFB">
              <w:t>escribe</w:t>
            </w:r>
            <w:r w:rsidR="00DC661E">
              <w:t xml:space="preserve"> the</w:t>
            </w:r>
            <w:r w:rsidR="003F2FBD" w:rsidRPr="00C10EFB">
              <w:t xml:space="preserve"> result</w:t>
            </w:r>
            <w:r w:rsidR="00DC661E">
              <w:t>(</w:t>
            </w:r>
            <w:r w:rsidR="003F2FBD" w:rsidRPr="00C10EFB">
              <w:t>s</w:t>
            </w:r>
            <w:r w:rsidR="00DC661E">
              <w:t xml:space="preserve">) of your intervention(s), </w:t>
            </w:r>
            <w:r w:rsidR="003F2FBD" w:rsidRPr="00C10EFB">
              <w:t>such as change in immunizat</w:t>
            </w:r>
            <w:r w:rsidR="00DC661E">
              <w:t>ion rates, process improvements, etc.</w:t>
            </w:r>
            <w:r w:rsidR="002F42BD">
              <w:t xml:space="preserve"> (max 500 words)</w:t>
            </w:r>
          </w:p>
        </w:tc>
      </w:tr>
      <w:tr w:rsidR="00E762E4" w:rsidTr="00E762E4">
        <w:tc>
          <w:tcPr>
            <w:tcW w:w="2898" w:type="dxa"/>
          </w:tcPr>
          <w:p w:rsidR="00E762E4" w:rsidRDefault="00DC661E">
            <w:r>
              <w:t xml:space="preserve">Evaluation of </w:t>
            </w:r>
            <w:r w:rsidR="00E762E4">
              <w:t>Health Outcome</w:t>
            </w:r>
            <w:r>
              <w:t>(</w:t>
            </w:r>
            <w:r w:rsidR="00E762E4">
              <w:t>s</w:t>
            </w:r>
            <w:r>
              <w:t>)</w:t>
            </w:r>
          </w:p>
          <w:p w:rsidR="00E762E4" w:rsidRDefault="00E762E4"/>
        </w:tc>
        <w:tc>
          <w:tcPr>
            <w:tcW w:w="6678" w:type="dxa"/>
          </w:tcPr>
          <w:p w:rsidR="00E762E4" w:rsidRDefault="00DC661E">
            <w:r>
              <w:t>Briefly describe the health outcome(s) documented following the implementation of your intervention(s).</w:t>
            </w:r>
            <w:r w:rsidR="002F42BD">
              <w:t xml:space="preserve"> (max 300 words)</w:t>
            </w:r>
          </w:p>
          <w:p w:rsidR="00DC661E" w:rsidRDefault="00DC661E"/>
        </w:tc>
      </w:tr>
      <w:tr w:rsidR="00DC661E" w:rsidTr="00E762E4">
        <w:tc>
          <w:tcPr>
            <w:tcW w:w="2898" w:type="dxa"/>
          </w:tcPr>
          <w:p w:rsidR="00DC661E" w:rsidRDefault="00DC661E" w:rsidP="007A53A5">
            <w:r>
              <w:t>Barriers to Intervention(s)</w:t>
            </w:r>
          </w:p>
          <w:p w:rsidR="00DC661E" w:rsidRPr="00374832" w:rsidRDefault="00DC661E" w:rsidP="007A53A5">
            <w:pPr>
              <w:rPr>
                <w:color w:val="FF0000"/>
              </w:rPr>
            </w:pPr>
          </w:p>
        </w:tc>
        <w:tc>
          <w:tcPr>
            <w:tcW w:w="6678" w:type="dxa"/>
          </w:tcPr>
          <w:p w:rsidR="00DC661E" w:rsidRDefault="00DC661E" w:rsidP="007A53A5">
            <w:r>
              <w:t>What barriers (Process/Staff</w:t>
            </w:r>
            <w:r w:rsidRPr="00C10EFB">
              <w:t xml:space="preserve">/Patients) </w:t>
            </w:r>
            <w:r>
              <w:t>did you encounter during the implementation your intervention?  How did you overcome those barriers?</w:t>
            </w:r>
            <w:r w:rsidR="002F42BD">
              <w:t xml:space="preserve"> (max 300 words)</w:t>
            </w:r>
          </w:p>
          <w:p w:rsidR="00DC661E" w:rsidRDefault="00DC661E" w:rsidP="007A53A5"/>
          <w:p w:rsidR="00DC661E" w:rsidRDefault="00DC661E" w:rsidP="007A53A5"/>
        </w:tc>
      </w:tr>
      <w:tr w:rsidR="00E762E4" w:rsidTr="00E762E4">
        <w:tc>
          <w:tcPr>
            <w:tcW w:w="2898" w:type="dxa"/>
          </w:tcPr>
          <w:p w:rsidR="00E762E4" w:rsidRDefault="00DC661E">
            <w:r>
              <w:t>Improvement in</w:t>
            </w:r>
            <w:r w:rsidR="005302EB">
              <w:t xml:space="preserve"> Patient E</w:t>
            </w:r>
            <w:r w:rsidR="00E762E4">
              <w:t>xperience</w:t>
            </w:r>
          </w:p>
        </w:tc>
        <w:tc>
          <w:tcPr>
            <w:tcW w:w="6678" w:type="dxa"/>
          </w:tcPr>
          <w:p w:rsidR="00E762E4" w:rsidRPr="00374832" w:rsidRDefault="005302EB" w:rsidP="005302EB">
            <w:pPr>
              <w:rPr>
                <w:color w:val="FF0000"/>
              </w:rPr>
            </w:pPr>
            <w:r>
              <w:t>Did you document the experience of your patients with the new intervention(s)? D</w:t>
            </w:r>
            <w:r w:rsidR="003F2FBD">
              <w:t>id the intervention</w:t>
            </w:r>
            <w:r w:rsidR="00DC661E">
              <w:t>(s)</w:t>
            </w:r>
            <w:r w:rsidR="003F2FBD">
              <w:t xml:space="preserve"> improve the patient</w:t>
            </w:r>
            <w:r>
              <w:t xml:space="preserve"> immunization</w:t>
            </w:r>
            <w:r w:rsidR="003F2FBD">
              <w:t xml:space="preserve"> experience? </w:t>
            </w:r>
            <w:r w:rsidR="002F42BD">
              <w:t>(max 300 words)</w:t>
            </w:r>
          </w:p>
        </w:tc>
      </w:tr>
      <w:tr w:rsidR="00374832" w:rsidTr="00E762E4">
        <w:tc>
          <w:tcPr>
            <w:tcW w:w="2898" w:type="dxa"/>
          </w:tcPr>
          <w:p w:rsidR="00374832" w:rsidRDefault="00374832">
            <w:r>
              <w:t xml:space="preserve">Contact Information </w:t>
            </w:r>
          </w:p>
        </w:tc>
        <w:tc>
          <w:tcPr>
            <w:tcW w:w="6678" w:type="dxa"/>
          </w:tcPr>
          <w:p w:rsidR="00374832" w:rsidRDefault="00374832" w:rsidP="00105602">
            <w:r>
              <w:t>Please provide your contact information below</w:t>
            </w:r>
            <w:r w:rsidR="00C10EFB">
              <w:t xml:space="preserve"> for Immunize Canada</w:t>
            </w:r>
            <w:r>
              <w:t>:</w:t>
            </w:r>
          </w:p>
          <w:p w:rsidR="00374832" w:rsidRDefault="00374832" w:rsidP="00105602">
            <w:r>
              <w:t>Name:</w:t>
            </w:r>
          </w:p>
          <w:p w:rsidR="00374832" w:rsidRDefault="00374832" w:rsidP="00105602">
            <w:r>
              <w:t>Email:</w:t>
            </w:r>
          </w:p>
          <w:p w:rsidR="00374832" w:rsidRDefault="00374832" w:rsidP="00105602">
            <w:r>
              <w:t>Telephone:</w:t>
            </w:r>
          </w:p>
          <w:p w:rsidR="00C10EFB" w:rsidRDefault="00C10EFB"/>
          <w:p w:rsidR="00C10EFB" w:rsidRDefault="00C10EFB">
            <w:r w:rsidRPr="00C10EFB">
              <w:t xml:space="preserve">Can other readers of this newsletter contact you for more information on </w:t>
            </w:r>
            <w:r w:rsidR="005302EB">
              <w:t>your Best Practice/Intervention(s)</w:t>
            </w:r>
            <w:r w:rsidRPr="00C10EFB">
              <w:t>?</w:t>
            </w:r>
          </w:p>
          <w:p w:rsidR="00F71F94" w:rsidRDefault="00374832">
            <w:r>
              <w:t xml:space="preserve">Yes </w:t>
            </w:r>
            <w:r w:rsidR="00F71F94" w:rsidRPr="00F71F94">
              <w:rPr>
                <w:sz w:val="28"/>
              </w:rPr>
              <w:sym w:font="Wingdings" w:char="F0A8"/>
            </w:r>
            <w:r>
              <w:t xml:space="preserve">   </w:t>
            </w:r>
            <w:r w:rsidR="00F71F94">
              <w:t xml:space="preserve">  </w:t>
            </w:r>
            <w:r>
              <w:t>No</w:t>
            </w:r>
            <w:r w:rsidR="00F71F94">
              <w:t xml:space="preserve"> </w:t>
            </w:r>
            <w:r w:rsidR="00F71F94" w:rsidRPr="00F71F94">
              <w:rPr>
                <w:sz w:val="28"/>
              </w:rPr>
              <w:sym w:font="Wingdings" w:char="F0A8"/>
            </w:r>
            <w:r w:rsidR="00F71F94">
              <w:rPr>
                <w:sz w:val="28"/>
              </w:rPr>
              <w:t xml:space="preserve"> </w:t>
            </w:r>
            <w:r w:rsidR="00F71F94">
              <w:t xml:space="preserve"> </w:t>
            </w:r>
          </w:p>
        </w:tc>
      </w:tr>
      <w:tr w:rsidR="00374832" w:rsidTr="003A061F">
        <w:trPr>
          <w:trHeight w:val="1097"/>
        </w:trPr>
        <w:tc>
          <w:tcPr>
            <w:tcW w:w="2898" w:type="dxa"/>
          </w:tcPr>
          <w:p w:rsidR="00374832" w:rsidRDefault="00374832" w:rsidP="00C10EFB">
            <w:r>
              <w:t>Canadian Public Health</w:t>
            </w:r>
            <w:r w:rsidR="00C10EFB">
              <w:t xml:space="preserve"> Association</w:t>
            </w:r>
            <w:r>
              <w:t xml:space="preserve"> </w:t>
            </w:r>
            <w:r w:rsidR="00C10EFB">
              <w:t xml:space="preserve">database - </w:t>
            </w:r>
            <w:r>
              <w:t xml:space="preserve"> </w:t>
            </w:r>
            <w:r w:rsidR="00C10EFB">
              <w:t xml:space="preserve">     </w:t>
            </w:r>
            <w:proofErr w:type="spellStart"/>
            <w:r w:rsidR="00C10EFB">
              <w:t>Can</w:t>
            </w:r>
            <w:r>
              <w:t>Vax</w:t>
            </w:r>
            <w:proofErr w:type="spellEnd"/>
          </w:p>
        </w:tc>
        <w:tc>
          <w:tcPr>
            <w:tcW w:w="6678" w:type="dxa"/>
          </w:tcPr>
          <w:p w:rsidR="00374832" w:rsidRDefault="00C10EFB">
            <w:r w:rsidRPr="00C10EFB">
              <w:t>Would yo</w:t>
            </w:r>
            <w:r w:rsidR="005302EB">
              <w:t xml:space="preserve">u be interested to submit your Best Practice to </w:t>
            </w:r>
            <w:proofErr w:type="spellStart"/>
            <w:r w:rsidR="005302EB">
              <w:t>Can</w:t>
            </w:r>
            <w:r w:rsidRPr="00C10EFB">
              <w:t>Vax</w:t>
            </w:r>
            <w:proofErr w:type="spellEnd"/>
            <w:r w:rsidRPr="00C10EFB">
              <w:t xml:space="preserve">? The goal of </w:t>
            </w:r>
            <w:proofErr w:type="spellStart"/>
            <w:r w:rsidRPr="00C10EFB">
              <w:t>CanVax</w:t>
            </w:r>
            <w:proofErr w:type="spellEnd"/>
            <w:r w:rsidRPr="00C10EFB">
              <w:t xml:space="preserve"> is to off</w:t>
            </w:r>
            <w:r w:rsidR="005302EB">
              <w:t xml:space="preserve">er free access to </w:t>
            </w:r>
            <w:r w:rsidRPr="00C10EFB">
              <w:t>a website and database on best practices for improving immunization coverage across Canada.</w:t>
            </w:r>
            <w:r w:rsidR="00374832">
              <w:t xml:space="preserve"> </w:t>
            </w:r>
          </w:p>
          <w:p w:rsidR="00F71F94" w:rsidRDefault="00F71F94">
            <w:r>
              <w:t xml:space="preserve">Yes </w:t>
            </w:r>
            <w:r w:rsidRPr="00F71F94">
              <w:rPr>
                <w:sz w:val="28"/>
              </w:rPr>
              <w:sym w:font="Wingdings" w:char="F0A8"/>
            </w:r>
            <w:r>
              <w:t xml:space="preserve">     No </w:t>
            </w:r>
            <w:r w:rsidRPr="00F71F94">
              <w:rPr>
                <w:sz w:val="28"/>
              </w:rPr>
              <w:sym w:font="Wingdings" w:char="F0A8"/>
            </w:r>
          </w:p>
          <w:p w:rsidR="00F71F94" w:rsidRDefault="00F71F94"/>
        </w:tc>
      </w:tr>
      <w:tr w:rsidR="00C10EFB" w:rsidTr="003A061F">
        <w:trPr>
          <w:trHeight w:val="1097"/>
        </w:trPr>
        <w:tc>
          <w:tcPr>
            <w:tcW w:w="2898" w:type="dxa"/>
          </w:tcPr>
          <w:p w:rsidR="00C10EFB" w:rsidRDefault="00C10EFB" w:rsidP="00AC33AF">
            <w:r>
              <w:t xml:space="preserve">Consent to submit best practice and contact information </w:t>
            </w:r>
          </w:p>
        </w:tc>
        <w:tc>
          <w:tcPr>
            <w:tcW w:w="6678" w:type="dxa"/>
          </w:tcPr>
          <w:p w:rsidR="00C10EFB" w:rsidRDefault="00C10EFB" w:rsidP="00AC33AF">
            <w:r>
              <w:t>Name:</w:t>
            </w:r>
          </w:p>
          <w:p w:rsidR="00C10EFB" w:rsidRDefault="00C10EFB" w:rsidP="00AC33AF">
            <w:r>
              <w:t>Email:</w:t>
            </w:r>
          </w:p>
          <w:p w:rsidR="00C10EFB" w:rsidRDefault="00C10EFB" w:rsidP="00AC33AF">
            <w:r>
              <w:t>Phone:</w:t>
            </w:r>
          </w:p>
          <w:p w:rsidR="00C10EFB" w:rsidRDefault="00C10EFB" w:rsidP="00AC33AF">
            <w:r>
              <w:t>Signature:</w:t>
            </w:r>
          </w:p>
          <w:p w:rsidR="002C0789" w:rsidRDefault="002C0789" w:rsidP="00AC33AF">
            <w:r>
              <w:t>Date:</w:t>
            </w:r>
          </w:p>
        </w:tc>
      </w:tr>
    </w:tbl>
    <w:p w:rsidR="00374832" w:rsidRDefault="00374832" w:rsidP="00F71F94">
      <w:pPr>
        <w:spacing w:line="240" w:lineRule="auto"/>
      </w:pPr>
    </w:p>
    <w:p w:rsidR="003D0E6C" w:rsidRPr="003D0E6C" w:rsidRDefault="003D0E6C" w:rsidP="00F71F94">
      <w:pPr>
        <w:spacing w:line="240" w:lineRule="auto"/>
        <w:rPr>
          <w:b/>
        </w:rPr>
      </w:pPr>
      <w:r w:rsidRPr="003D0E6C">
        <w:rPr>
          <w:b/>
        </w:rPr>
        <w:t>Please e-mail the completed tem</w:t>
      </w:r>
      <w:bookmarkStart w:id="0" w:name="_GoBack"/>
      <w:bookmarkEnd w:id="0"/>
      <w:r w:rsidRPr="003D0E6C">
        <w:rPr>
          <w:b/>
        </w:rPr>
        <w:t xml:space="preserve">plate to the Immunize Canada Secretariat at </w:t>
      </w:r>
      <w:hyperlink r:id="rId8" w:history="1">
        <w:r w:rsidRPr="003D0E6C">
          <w:rPr>
            <w:rStyle w:val="Hyperlink"/>
            <w:b/>
          </w:rPr>
          <w:t>immunize@cpha.ca</w:t>
        </w:r>
      </w:hyperlink>
      <w:r w:rsidRPr="003D0E6C">
        <w:rPr>
          <w:b/>
        </w:rPr>
        <w:t xml:space="preserve"> </w:t>
      </w:r>
    </w:p>
    <w:sectPr w:rsidR="003D0E6C" w:rsidRPr="003D0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658" w:rsidRDefault="00426658" w:rsidP="00E762E4">
      <w:pPr>
        <w:spacing w:after="0" w:line="240" w:lineRule="auto"/>
      </w:pPr>
      <w:r>
        <w:separator/>
      </w:r>
    </w:p>
  </w:endnote>
  <w:endnote w:type="continuationSeparator" w:id="0">
    <w:p w:rsidR="00426658" w:rsidRDefault="00426658" w:rsidP="00E7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658" w:rsidRDefault="00426658" w:rsidP="00E762E4">
      <w:pPr>
        <w:spacing w:after="0" w:line="240" w:lineRule="auto"/>
      </w:pPr>
      <w:r>
        <w:separator/>
      </w:r>
    </w:p>
  </w:footnote>
  <w:footnote w:type="continuationSeparator" w:id="0">
    <w:p w:rsidR="00426658" w:rsidRDefault="00426658" w:rsidP="00E76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1E"/>
    <w:rsid w:val="00105602"/>
    <w:rsid w:val="002C0789"/>
    <w:rsid w:val="002F42BD"/>
    <w:rsid w:val="00374832"/>
    <w:rsid w:val="003A061F"/>
    <w:rsid w:val="003D0E6C"/>
    <w:rsid w:val="003F2FBD"/>
    <w:rsid w:val="00426658"/>
    <w:rsid w:val="005302EB"/>
    <w:rsid w:val="005363D3"/>
    <w:rsid w:val="00776164"/>
    <w:rsid w:val="00822408"/>
    <w:rsid w:val="00910C08"/>
    <w:rsid w:val="00C10EFB"/>
    <w:rsid w:val="00DC661E"/>
    <w:rsid w:val="00E762E4"/>
    <w:rsid w:val="00EC12DD"/>
    <w:rsid w:val="00F71F94"/>
    <w:rsid w:val="00F90EAB"/>
    <w:rsid w:val="00FA7D46"/>
    <w:rsid w:val="00FD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2E4"/>
  </w:style>
  <w:style w:type="paragraph" w:styleId="Footer">
    <w:name w:val="footer"/>
    <w:basedOn w:val="Normal"/>
    <w:link w:val="FooterChar"/>
    <w:uiPriority w:val="99"/>
    <w:unhideWhenUsed/>
    <w:rsid w:val="00E7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2E4"/>
  </w:style>
  <w:style w:type="table" w:styleId="TableGrid">
    <w:name w:val="Table Grid"/>
    <w:basedOn w:val="TableNormal"/>
    <w:uiPriority w:val="59"/>
    <w:rsid w:val="00E7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2E4"/>
  </w:style>
  <w:style w:type="paragraph" w:styleId="Footer">
    <w:name w:val="footer"/>
    <w:basedOn w:val="Normal"/>
    <w:link w:val="FooterChar"/>
    <w:uiPriority w:val="99"/>
    <w:unhideWhenUsed/>
    <w:rsid w:val="00E7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2E4"/>
  </w:style>
  <w:style w:type="table" w:styleId="TableGrid">
    <w:name w:val="Table Grid"/>
    <w:basedOn w:val="TableNormal"/>
    <w:uiPriority w:val="59"/>
    <w:rsid w:val="00E7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munize@cpha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lorma\Documents\all%20my%20documents\Medical%20group\immunize%20Canada%20Template%20version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BE158E8D-A92E-4E83-B2F3-2BA934165CD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immunize Canada Template version 2.dotx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bucci</dc:creator>
  <cp:lastModifiedBy>L O'Connor</cp:lastModifiedBy>
  <cp:revision>2</cp:revision>
  <dcterms:created xsi:type="dcterms:W3CDTF">2018-09-04T18:05:00Z</dcterms:created>
  <dcterms:modified xsi:type="dcterms:W3CDTF">2018-09-04T18:05:00Z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5a674937-5dd6-4859-981f-4871576e52d0</vt:lpwstr>
  </property>
  <property fmtid="{D5CDD505-2E9C-101B-9397-08002B2CF9AE}" pid="3" name="bjSaver">
    <vt:lpwstr>wZS17XRqx54ZYR6Ai1dbq253E0cHtxtH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AdHocReviewCycleID">
    <vt:i4>618707268</vt:i4>
  </property>
  <property fmtid="{D5CDD505-2E9C-101B-9397-08002B2CF9AE}" pid="8" name="_NewReviewCycle">
    <vt:lpwstr/>
  </property>
  <property fmtid="{D5CDD505-2E9C-101B-9397-08002B2CF9AE}" pid="9" name="_EmailSubject">
    <vt:lpwstr>letter and template </vt:lpwstr>
  </property>
  <property fmtid="{D5CDD505-2E9C-101B-9397-08002B2CF9AE}" pid="10" name="_AuthorEmail">
    <vt:lpwstr>mary.mellor@merck.com</vt:lpwstr>
  </property>
  <property fmtid="{D5CDD505-2E9C-101B-9397-08002B2CF9AE}" pid="11" name="_AuthorEmailDisplayName">
    <vt:lpwstr>Mellor, Mary jo</vt:lpwstr>
  </property>
  <property fmtid="{D5CDD505-2E9C-101B-9397-08002B2CF9AE}" pid="12" name="_ReviewingToolsShownOnce">
    <vt:lpwstr/>
  </property>
</Properties>
</file>